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F" w:rsidRPr="00286719" w:rsidRDefault="00591CFF" w:rsidP="00093270">
      <w:pPr>
        <w:rPr>
          <w:rFonts w:ascii="Arial" w:hAnsi="Arial" w:cs="Arial"/>
        </w:rPr>
      </w:pPr>
      <w:r w:rsidRPr="00286719">
        <w:rPr>
          <w:rFonts w:ascii="Arial" w:hAnsi="Arial" w:cs="Arial"/>
        </w:rPr>
        <w:t>Lesson: Introduction to Trigonometry</w:t>
      </w:r>
    </w:p>
    <w:p w:rsidR="00591CFF" w:rsidRPr="00286719" w:rsidRDefault="00591CFF" w:rsidP="00093270">
      <w:pPr>
        <w:rPr>
          <w:rFonts w:ascii="Arial" w:hAnsi="Arial" w:cs="Arial"/>
        </w:rPr>
      </w:pPr>
      <w:r w:rsidRPr="00286719">
        <w:rPr>
          <w:rFonts w:ascii="Arial" w:hAnsi="Arial" w:cs="Arial"/>
        </w:rPr>
        <w:t>Subject: Geometry</w:t>
      </w:r>
    </w:p>
    <w:p w:rsidR="00591CFF" w:rsidRPr="00286719" w:rsidRDefault="00591CFF" w:rsidP="00093270">
      <w:pPr>
        <w:rPr>
          <w:rFonts w:ascii="Arial" w:hAnsi="Arial" w:cs="Arial"/>
        </w:rPr>
      </w:pPr>
      <w:r w:rsidRPr="00286719">
        <w:rPr>
          <w:rFonts w:ascii="Arial" w:hAnsi="Arial" w:cs="Arial"/>
        </w:rPr>
        <w:t>Grade: 9-10</w:t>
      </w:r>
    </w:p>
    <w:p w:rsidR="00591CFF" w:rsidRDefault="00591CFF" w:rsidP="00FC26D2">
      <w:pPr>
        <w:rPr>
          <w:rFonts w:ascii="Arial" w:hAnsi="Arial" w:cs="Arial"/>
        </w:rPr>
      </w:pPr>
      <w:r w:rsidRPr="00FC26D2">
        <w:rPr>
          <w:rFonts w:ascii="Arial" w:hAnsi="Arial" w:cs="Arial"/>
        </w:rPr>
        <w:t xml:space="preserve">Teacher: </w:t>
      </w:r>
      <w:smartTag w:uri="urn:schemas-microsoft-com:office:smarttags" w:element="PersonName">
        <w:smartTag w:uri="urn:schemas-microsoft-com:office:smarttags" w:element="PersonName">
          <w:smartTag w:uri="urn:schemas-microsoft-com:office:smarttags" w:element="place">
            <w:r w:rsidRPr="00FC26D2">
              <w:rPr>
                <w:rFonts w:ascii="Arial" w:hAnsi="Arial" w:cs="Arial"/>
              </w:rPr>
              <w:t>Pearl</w:t>
            </w:r>
          </w:smartTag>
        </w:smartTag>
        <w:r w:rsidRPr="00FC26D2">
          <w:rPr>
            <w:rFonts w:ascii="Arial" w:hAnsi="Arial" w:cs="Arial"/>
          </w:rPr>
          <w:t xml:space="preserve"> Hinlo</w:t>
        </w:r>
      </w:smartTag>
    </w:p>
    <w:p w:rsidR="00591CFF" w:rsidRPr="00FC26D2" w:rsidRDefault="00591CFF" w:rsidP="00FC26D2">
      <w:pPr>
        <w:rPr>
          <w:rFonts w:ascii="Arial" w:hAnsi="Arial" w:cs="Arial"/>
        </w:rPr>
      </w:pPr>
      <w:r>
        <w:rPr>
          <w:rFonts w:ascii="Arial" w:hAnsi="Arial" w:cs="Arial"/>
        </w:rPr>
        <w:t>Estimated Time: 30 mins</w:t>
      </w:r>
    </w:p>
    <w:p w:rsidR="00591CFF" w:rsidRDefault="00591CFF" w:rsidP="00FC26D2"/>
    <w:p w:rsidR="00591CFF" w:rsidRPr="00286719" w:rsidRDefault="00591CFF" w:rsidP="00FC26D2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Goal</w:t>
      </w:r>
      <w:r w:rsidRPr="00286719">
        <w:rPr>
          <w:sz w:val="24"/>
          <w:szCs w:val="24"/>
        </w:rPr>
        <w:t>:</w:t>
      </w:r>
    </w:p>
    <w:p w:rsidR="00591CFF" w:rsidRDefault="00591CFF" w:rsidP="00FC26D2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Introduce students to basic trigonometric functions using ratios between the sides of right triangles.</w:t>
      </w:r>
    </w:p>
    <w:p w:rsidR="00591CFF" w:rsidRPr="00FC26D2" w:rsidRDefault="00591CFF" w:rsidP="00FC26D2"/>
    <w:p w:rsidR="00591CFF" w:rsidRPr="00286719" w:rsidRDefault="00591CFF" w:rsidP="00FC26D2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CA </w:t>
      </w:r>
      <w:r w:rsidRPr="00286719">
        <w:rPr>
          <w:sz w:val="24"/>
          <w:szCs w:val="24"/>
        </w:rPr>
        <w:t>Standard:</w:t>
      </w:r>
    </w:p>
    <w:p w:rsidR="00591CFF" w:rsidRPr="00286719" w:rsidRDefault="00591CFF" w:rsidP="00FC26D2">
      <w:pPr>
        <w:pStyle w:val="ListParagraph"/>
        <w:ind w:left="0"/>
        <w:rPr>
          <w:rStyle w:val="A8"/>
          <w:rFonts w:ascii="Arial" w:hAnsi="Arial" w:cs="Arial"/>
          <w:color w:val="auto"/>
        </w:rPr>
      </w:pPr>
      <w:r w:rsidRPr="00286719">
        <w:rPr>
          <w:rStyle w:val="Strong"/>
          <w:rFonts w:ascii="Arial" w:hAnsi="Arial" w:cs="Arial"/>
          <w:b w:val="0"/>
          <w:color w:val="000000"/>
        </w:rPr>
        <w:t>18.0</w:t>
      </w:r>
      <w:r w:rsidRPr="00286719">
        <w:rPr>
          <w:rStyle w:val="Strong"/>
          <w:rFonts w:ascii="Arial" w:hAnsi="Arial" w:cs="Arial"/>
          <w:color w:val="000000"/>
        </w:rPr>
        <w:t xml:space="preserve"> </w:t>
      </w:r>
      <w:r w:rsidRPr="00286719">
        <w:rPr>
          <w:rFonts w:ascii="Arial" w:hAnsi="Arial" w:cs="Arial"/>
          <w:color w:val="000000"/>
        </w:rPr>
        <w:t xml:space="preserve">Students know the definitions of the basic trigonometric functions defined by the angles of a right triangle. </w:t>
      </w:r>
    </w:p>
    <w:p w:rsidR="00591CFF" w:rsidRPr="00286719" w:rsidRDefault="00591CFF" w:rsidP="00672D8C">
      <w:pPr>
        <w:rPr>
          <w:rStyle w:val="A8"/>
          <w:rFonts w:ascii="Arial" w:hAnsi="Arial" w:cs="Arial"/>
          <w:color w:val="auto"/>
        </w:rPr>
      </w:pPr>
    </w:p>
    <w:p w:rsidR="00591CFF" w:rsidRPr="00286719" w:rsidRDefault="00591CFF" w:rsidP="00286719">
      <w:pPr>
        <w:pStyle w:val="ListParagraph"/>
        <w:ind w:left="0"/>
        <w:rPr>
          <w:rFonts w:ascii="Arial" w:hAnsi="Arial" w:cs="Arial"/>
          <w:b/>
        </w:rPr>
      </w:pPr>
      <w:r w:rsidRPr="00286719">
        <w:rPr>
          <w:rFonts w:ascii="Arial" w:hAnsi="Arial" w:cs="Arial"/>
          <w:b/>
        </w:rPr>
        <w:t>Objective:</w:t>
      </w:r>
    </w:p>
    <w:p w:rsidR="00591CFF" w:rsidRPr="00286719" w:rsidRDefault="00591CFF" w:rsidP="00FC26D2">
      <w:pPr>
        <w:rPr>
          <w:rFonts w:ascii="Arial" w:hAnsi="Arial" w:cs="Arial"/>
        </w:rPr>
      </w:pPr>
      <w:r w:rsidRPr="00286719">
        <w:rPr>
          <w:rFonts w:ascii="Arial" w:hAnsi="Arial" w:cs="Arial"/>
        </w:rPr>
        <w:t xml:space="preserve">Students will be able to </w:t>
      </w:r>
      <w:r>
        <w:rPr>
          <w:rFonts w:ascii="Arial" w:hAnsi="Arial" w:cs="Arial"/>
        </w:rPr>
        <w:t>find trigonometric ratios using right triangles</w:t>
      </w:r>
    </w:p>
    <w:p w:rsidR="00591CFF" w:rsidRPr="00286719" w:rsidRDefault="00591CFF" w:rsidP="000F4207">
      <w:pPr>
        <w:pStyle w:val="ListParagraph"/>
        <w:ind w:left="360"/>
        <w:rPr>
          <w:rFonts w:ascii="Arial" w:hAnsi="Arial" w:cs="Arial"/>
        </w:rPr>
      </w:pPr>
    </w:p>
    <w:p w:rsidR="00591CFF" w:rsidRPr="00286719" w:rsidRDefault="00591CFF" w:rsidP="00286719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Skills</w:t>
      </w:r>
      <w:r w:rsidRPr="00286719">
        <w:rPr>
          <w:rFonts w:ascii="Arial" w:hAnsi="Arial" w:cs="Arial"/>
          <w:b/>
        </w:rPr>
        <w:t>:</w:t>
      </w:r>
    </w:p>
    <w:p w:rsidR="00591CFF" w:rsidRDefault="00591CFF" w:rsidP="006D6DE7">
      <w:pPr>
        <w:pStyle w:val="ListParagraph"/>
        <w:ind w:left="0" w:right="-720"/>
        <w:rPr>
          <w:rFonts w:ascii="Arial" w:hAnsi="Arial" w:cs="Arial"/>
        </w:rPr>
      </w:pPr>
      <w:r>
        <w:rPr>
          <w:rFonts w:ascii="Arial" w:hAnsi="Arial" w:cs="Arial"/>
        </w:rPr>
        <w:t>a. Basic knowledge</w:t>
      </w:r>
      <w:r w:rsidRPr="0028671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ratios</w:t>
      </w:r>
      <w:r w:rsidRPr="00286719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>parts of a right triangle</w:t>
      </w:r>
    </w:p>
    <w:p w:rsidR="00591CFF" w:rsidRDefault="00591CFF" w:rsidP="006D6DE7">
      <w:pPr>
        <w:pStyle w:val="ListParagraph"/>
        <w:ind w:left="0" w:right="-720"/>
        <w:rPr>
          <w:rFonts w:ascii="Arial" w:hAnsi="Arial" w:cs="Arial"/>
        </w:rPr>
      </w:pPr>
    </w:p>
    <w:p w:rsidR="00591CFF" w:rsidRPr="00497C2D" w:rsidRDefault="00591CFF" w:rsidP="0034386A">
      <w:pPr>
        <w:rPr>
          <w:rFonts w:ascii="Arial" w:hAnsi="Arial" w:cs="Arial"/>
          <w:b/>
          <w:kern w:val="1"/>
        </w:rPr>
      </w:pPr>
      <w:r w:rsidRPr="00497C2D">
        <w:rPr>
          <w:rFonts w:ascii="Arial" w:hAnsi="Arial" w:cs="Arial"/>
          <w:b/>
          <w:kern w:val="1"/>
        </w:rPr>
        <w:t xml:space="preserve">Materials:  </w:t>
      </w:r>
    </w:p>
    <w:p w:rsidR="00591CFF" w:rsidRPr="0034386A" w:rsidRDefault="00591CFF" w:rsidP="0034386A">
      <w:pPr>
        <w:rPr>
          <w:rFonts w:ascii="Arial" w:hAnsi="Arial" w:cs="Arial"/>
          <w:kern w:val="1"/>
        </w:rPr>
      </w:pPr>
      <w:r w:rsidRPr="0034386A">
        <w:rPr>
          <w:rFonts w:ascii="Arial" w:hAnsi="Arial" w:cs="Arial"/>
          <w:kern w:val="1"/>
        </w:rPr>
        <w:t xml:space="preserve">Notebook, pencil, </w:t>
      </w:r>
      <w:r>
        <w:rPr>
          <w:rFonts w:ascii="Arial" w:hAnsi="Arial" w:cs="Arial"/>
          <w:kern w:val="1"/>
        </w:rPr>
        <w:t xml:space="preserve">Lesson 8-4 </w:t>
      </w:r>
      <w:r w:rsidRPr="0034386A">
        <w:rPr>
          <w:rFonts w:ascii="Arial" w:hAnsi="Arial" w:cs="Arial"/>
          <w:kern w:val="1"/>
        </w:rPr>
        <w:t>worksheet,</w:t>
      </w:r>
      <w:r>
        <w:rPr>
          <w:rFonts w:ascii="Arial" w:hAnsi="Arial" w:cs="Arial"/>
          <w:kern w:val="1"/>
        </w:rPr>
        <w:t xml:space="preserve"> scientific calculators,</w:t>
      </w:r>
      <w:r w:rsidRPr="0034386A">
        <w:rPr>
          <w:rFonts w:ascii="Arial" w:hAnsi="Arial" w:cs="Arial"/>
          <w:kern w:val="1"/>
        </w:rPr>
        <w:t xml:space="preserve"> projector, whiteboard.</w:t>
      </w:r>
    </w:p>
    <w:p w:rsidR="00591CFF" w:rsidRDefault="00591CFF" w:rsidP="006D6DE7">
      <w:pPr>
        <w:pStyle w:val="ListParagraph"/>
        <w:tabs>
          <w:tab w:val="left" w:pos="360"/>
          <w:tab w:val="left" w:pos="1530"/>
        </w:tabs>
        <w:ind w:left="0"/>
        <w:rPr>
          <w:rFonts w:ascii="Arial" w:hAnsi="Arial" w:cs="Arial"/>
        </w:rPr>
      </w:pPr>
    </w:p>
    <w:p w:rsidR="00591CFF" w:rsidRPr="006D6DE7" w:rsidRDefault="00591CFF" w:rsidP="006D6DE7">
      <w:pPr>
        <w:pStyle w:val="ListParagraph"/>
        <w:tabs>
          <w:tab w:val="left" w:pos="360"/>
          <w:tab w:val="left" w:pos="153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Lesson:</w:t>
      </w:r>
    </w:p>
    <w:p w:rsidR="00591CFF" w:rsidRDefault="00591CFF" w:rsidP="0064008B">
      <w:pPr>
        <w:pStyle w:val="ListParagraph"/>
        <w:tabs>
          <w:tab w:val="left" w:pos="360"/>
          <w:tab w:val="left" w:pos="1530"/>
        </w:tabs>
        <w:ind w:left="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286719">
        <w:rPr>
          <w:rFonts w:ascii="Arial" w:hAnsi="Arial" w:cs="Arial"/>
        </w:rPr>
        <w:t xml:space="preserve">The lesson begins with a </w:t>
      </w:r>
      <w:r>
        <w:rPr>
          <w:rFonts w:ascii="Arial" w:hAnsi="Arial" w:cs="Arial"/>
        </w:rPr>
        <w:t>power point presentation</w:t>
      </w:r>
      <w:r w:rsidRPr="00286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introducing the concept of</w:t>
      </w:r>
    </w:p>
    <w:p w:rsidR="00591CFF" w:rsidRPr="00CA61B9" w:rsidRDefault="00591CFF" w:rsidP="00CA61B9">
      <w:pPr>
        <w:pStyle w:val="ListParagraph"/>
        <w:ind w:left="0" w:right="-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trigonometry. (</w:t>
      </w:r>
      <w:r w:rsidRPr="00CA61B9">
        <w:rPr>
          <w:rFonts w:ascii="Arial" w:hAnsi="Arial" w:cs="Arial"/>
          <w:i/>
        </w:rPr>
        <w:t xml:space="preserve">In today’s lesson we will learn the meaning of trigonometry, the 3  </w:t>
      </w:r>
    </w:p>
    <w:p w:rsidR="00591CFF" w:rsidRPr="00CA61B9" w:rsidRDefault="00591CFF" w:rsidP="00CA61B9">
      <w:pPr>
        <w:pStyle w:val="ListParagraph"/>
        <w:ind w:left="0" w:right="-720"/>
        <w:rPr>
          <w:rFonts w:ascii="Arial" w:hAnsi="Arial" w:cs="Arial"/>
          <w:i/>
        </w:rPr>
      </w:pPr>
      <w:r w:rsidRPr="00CA61B9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basic trigonometric </w:t>
      </w:r>
      <w:r w:rsidRPr="00CA61B9">
        <w:rPr>
          <w:rFonts w:ascii="Arial" w:hAnsi="Arial" w:cs="Arial"/>
          <w:i/>
        </w:rPr>
        <w:t>ratios and how it was used by the mathematicians who</w:t>
      </w:r>
    </w:p>
    <w:p w:rsidR="00591CFF" w:rsidRPr="00286719" w:rsidRDefault="00591CFF" w:rsidP="00CA61B9">
      <w:pPr>
        <w:pStyle w:val="ListParagraph"/>
        <w:ind w:left="0" w:right="-720"/>
        <w:rPr>
          <w:rFonts w:ascii="Arial" w:hAnsi="Arial" w:cs="Arial"/>
        </w:rPr>
      </w:pPr>
      <w:r w:rsidRPr="00CA61B9">
        <w:rPr>
          <w:rFonts w:ascii="Arial" w:hAnsi="Arial" w:cs="Arial"/>
          <w:i/>
        </w:rPr>
        <w:t xml:space="preserve">     developed the concept</w:t>
      </w:r>
      <w:r>
        <w:rPr>
          <w:rFonts w:ascii="Arial" w:hAnsi="Arial" w:cs="Arial"/>
        </w:rPr>
        <w:t>.)</w:t>
      </w:r>
    </w:p>
    <w:p w:rsidR="00591CFF" w:rsidRPr="00286719" w:rsidRDefault="00591CFF" w:rsidP="0064008B">
      <w:pPr>
        <w:pStyle w:val="ListParagraph"/>
        <w:tabs>
          <w:tab w:val="left" w:pos="360"/>
          <w:tab w:val="left" w:pos="153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286719">
        <w:rPr>
          <w:rFonts w:ascii="Arial" w:hAnsi="Arial" w:cs="Arial"/>
        </w:rPr>
        <w:t>The lesson will incorporate audio, video, and problem solving aspects.</w:t>
      </w:r>
    </w:p>
    <w:p w:rsidR="00591CFF" w:rsidRPr="00286719" w:rsidRDefault="00591CFF" w:rsidP="0064008B">
      <w:pPr>
        <w:pStyle w:val="ListParagraph"/>
        <w:tabs>
          <w:tab w:val="left" w:pos="360"/>
          <w:tab w:val="left" w:pos="153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286719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will be asked questions during the power point presentation</w:t>
      </w:r>
    </w:p>
    <w:p w:rsidR="00591CFF" w:rsidRPr="00286719" w:rsidRDefault="00591CFF" w:rsidP="0064008B">
      <w:pPr>
        <w:pStyle w:val="ListParagraph"/>
        <w:tabs>
          <w:tab w:val="left" w:pos="360"/>
          <w:tab w:val="left" w:pos="1080"/>
          <w:tab w:val="left" w:pos="153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286719">
        <w:rPr>
          <w:rFonts w:ascii="Arial" w:hAnsi="Arial" w:cs="Arial"/>
        </w:rPr>
        <w:t>Method:</w:t>
      </w:r>
    </w:p>
    <w:p w:rsidR="00591CFF" w:rsidRDefault="00591CFF" w:rsidP="008E5F61">
      <w:pPr>
        <w:pStyle w:val="ListParagraph"/>
        <w:numPr>
          <w:ilvl w:val="2"/>
          <w:numId w:val="24"/>
        </w:numPr>
        <w:tabs>
          <w:tab w:val="left" w:pos="360"/>
          <w:tab w:val="left" w:pos="1440"/>
          <w:tab w:val="left" w:pos="1530"/>
        </w:tabs>
        <w:ind w:left="1440"/>
        <w:rPr>
          <w:rFonts w:ascii="Arial" w:hAnsi="Arial" w:cs="Arial"/>
        </w:rPr>
      </w:pPr>
      <w:r w:rsidRPr="00286719">
        <w:rPr>
          <w:rFonts w:ascii="Arial" w:hAnsi="Arial" w:cs="Arial"/>
        </w:rPr>
        <w:t xml:space="preserve">Watch the </w:t>
      </w:r>
      <w:r>
        <w:rPr>
          <w:rFonts w:ascii="Arial" w:hAnsi="Arial" w:cs="Arial"/>
        </w:rPr>
        <w:t>power point lesson</w:t>
      </w:r>
      <w:r w:rsidRPr="00286719">
        <w:rPr>
          <w:rFonts w:ascii="Arial" w:hAnsi="Arial" w:cs="Arial"/>
        </w:rPr>
        <w:t>.</w:t>
      </w:r>
    </w:p>
    <w:p w:rsidR="00591CFF" w:rsidRPr="00286719" w:rsidRDefault="00591CFF" w:rsidP="008E5F61">
      <w:pPr>
        <w:pStyle w:val="ListParagraph"/>
        <w:numPr>
          <w:ilvl w:val="2"/>
          <w:numId w:val="24"/>
        </w:numPr>
        <w:tabs>
          <w:tab w:val="left" w:pos="360"/>
          <w:tab w:val="left" w:pos="1440"/>
          <w:tab w:val="left" w:pos="153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CFU questions during power point lesson.</w:t>
      </w:r>
    </w:p>
    <w:p w:rsidR="00591CFF" w:rsidRPr="00286719" w:rsidRDefault="00591CFF" w:rsidP="008E5F61">
      <w:pPr>
        <w:pStyle w:val="ListParagraph"/>
        <w:numPr>
          <w:ilvl w:val="2"/>
          <w:numId w:val="24"/>
        </w:numPr>
        <w:tabs>
          <w:tab w:val="left" w:pos="360"/>
          <w:tab w:val="left" w:pos="1440"/>
          <w:tab w:val="left" w:pos="1530"/>
        </w:tabs>
        <w:ind w:left="1440"/>
        <w:rPr>
          <w:rFonts w:ascii="Arial" w:hAnsi="Arial" w:cs="Arial"/>
        </w:rPr>
      </w:pPr>
      <w:r w:rsidRPr="00286719">
        <w:rPr>
          <w:rFonts w:ascii="Arial" w:hAnsi="Arial" w:cs="Arial"/>
        </w:rPr>
        <w:t xml:space="preserve">Hand out </w:t>
      </w:r>
      <w:r>
        <w:rPr>
          <w:rFonts w:ascii="Arial" w:hAnsi="Arial" w:cs="Arial"/>
        </w:rPr>
        <w:t>the worksheet and calculators.</w:t>
      </w:r>
      <w:r w:rsidRPr="00286719">
        <w:rPr>
          <w:rFonts w:ascii="Arial" w:hAnsi="Arial" w:cs="Arial"/>
        </w:rPr>
        <w:t xml:space="preserve">  </w:t>
      </w:r>
    </w:p>
    <w:p w:rsidR="00591CFF" w:rsidRPr="00F64E3A" w:rsidRDefault="00591CFF" w:rsidP="00F64E3A">
      <w:pPr>
        <w:pStyle w:val="ListParagraph"/>
        <w:numPr>
          <w:ilvl w:val="2"/>
          <w:numId w:val="24"/>
        </w:numPr>
        <w:tabs>
          <w:tab w:val="left" w:pos="360"/>
          <w:tab w:val="left" w:pos="1440"/>
          <w:tab w:val="left" w:pos="153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Guided practice: </w:t>
      </w:r>
      <w:r w:rsidRPr="00F64E3A">
        <w:rPr>
          <w:rFonts w:ascii="Arial" w:hAnsi="Arial" w:cs="Arial"/>
        </w:rPr>
        <w:t>Students will practice finding the sine, cosine, tangent ratios.</w:t>
      </w:r>
    </w:p>
    <w:p w:rsidR="00591CFF" w:rsidRDefault="00591CFF" w:rsidP="0064008B">
      <w:pPr>
        <w:pStyle w:val="ListParagraph"/>
        <w:numPr>
          <w:ilvl w:val="2"/>
          <w:numId w:val="24"/>
        </w:numPr>
        <w:tabs>
          <w:tab w:val="left" w:pos="360"/>
          <w:tab w:val="left" w:pos="1440"/>
          <w:tab w:val="left" w:pos="1530"/>
        </w:tabs>
        <w:ind w:left="1440" w:right="-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286719">
        <w:rPr>
          <w:rFonts w:ascii="Arial" w:hAnsi="Arial" w:cs="Arial"/>
        </w:rPr>
        <w:t xml:space="preserve"> class will briefly discuss </w:t>
      </w:r>
      <w:r>
        <w:rPr>
          <w:rFonts w:ascii="Arial" w:hAnsi="Arial" w:cs="Arial"/>
        </w:rPr>
        <w:t>the correct sequence of keystrokes</w:t>
      </w:r>
    </w:p>
    <w:p w:rsidR="00591CFF" w:rsidRPr="00286719" w:rsidRDefault="00591CFF" w:rsidP="0064008B">
      <w:pPr>
        <w:pStyle w:val="ListParagraph"/>
        <w:tabs>
          <w:tab w:val="left" w:pos="360"/>
          <w:tab w:val="left" w:pos="1440"/>
          <w:tab w:val="left" w:pos="1530"/>
        </w:tabs>
        <w:ind w:left="144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in their calculators to find the sine, cosine and tangent values  </w:t>
      </w:r>
    </w:p>
    <w:p w:rsidR="00591CFF" w:rsidRPr="00CD7C08" w:rsidRDefault="00591CFF" w:rsidP="00CD7C08">
      <w:pPr>
        <w:pStyle w:val="ListParagraph"/>
        <w:numPr>
          <w:ilvl w:val="2"/>
          <w:numId w:val="24"/>
        </w:numPr>
        <w:tabs>
          <w:tab w:val="left" w:pos="360"/>
          <w:tab w:val="left" w:pos="1440"/>
          <w:tab w:val="left" w:pos="153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CFU</w:t>
      </w:r>
      <w:r w:rsidRPr="00286719">
        <w:rPr>
          <w:rFonts w:ascii="Arial" w:hAnsi="Arial" w:cs="Arial"/>
        </w:rPr>
        <w:t xml:space="preserve"> questions.</w:t>
      </w:r>
    </w:p>
    <w:p w:rsidR="00591CFF" w:rsidRPr="00286719" w:rsidRDefault="00591CFF" w:rsidP="006F04B8">
      <w:pPr>
        <w:tabs>
          <w:tab w:val="left" w:pos="360"/>
        </w:tabs>
        <w:rPr>
          <w:rFonts w:ascii="Arial" w:hAnsi="Arial" w:cs="Arial"/>
        </w:rPr>
      </w:pPr>
    </w:p>
    <w:p w:rsidR="00591CFF" w:rsidRPr="00286719" w:rsidRDefault="00591CFF" w:rsidP="00286719">
      <w:pPr>
        <w:pStyle w:val="ListParagraph"/>
        <w:tabs>
          <w:tab w:val="left" w:pos="360"/>
        </w:tabs>
        <w:ind w:left="0"/>
        <w:rPr>
          <w:rFonts w:ascii="Arial" w:hAnsi="Arial" w:cs="Arial"/>
          <w:b/>
        </w:rPr>
      </w:pPr>
      <w:r w:rsidRPr="00286719">
        <w:rPr>
          <w:rFonts w:ascii="Arial" w:hAnsi="Arial" w:cs="Arial"/>
          <w:b/>
        </w:rPr>
        <w:t>Closure:</w:t>
      </w:r>
    </w:p>
    <w:p w:rsidR="00591CFF" w:rsidRPr="00286719" w:rsidRDefault="00591CFF" w:rsidP="003A2785">
      <w:pPr>
        <w:pStyle w:val="ListParagraph"/>
        <w:numPr>
          <w:ilvl w:val="1"/>
          <w:numId w:val="17"/>
        </w:numPr>
        <w:tabs>
          <w:tab w:val="left" w:pos="360"/>
        </w:tabs>
        <w:ind w:left="990"/>
        <w:rPr>
          <w:rFonts w:ascii="Arial" w:hAnsi="Arial" w:cs="Arial"/>
        </w:rPr>
      </w:pPr>
      <w:r w:rsidRPr="00286719">
        <w:rPr>
          <w:rFonts w:ascii="Arial" w:hAnsi="Arial" w:cs="Arial"/>
        </w:rPr>
        <w:t>Cover the check for understanding questions.</w:t>
      </w:r>
    </w:p>
    <w:p w:rsidR="00591CFF" w:rsidRDefault="00591CFF" w:rsidP="003A2785">
      <w:pPr>
        <w:pStyle w:val="ListParagraph"/>
        <w:numPr>
          <w:ilvl w:val="1"/>
          <w:numId w:val="17"/>
        </w:numPr>
        <w:tabs>
          <w:tab w:val="left" w:pos="360"/>
        </w:tabs>
        <w:ind w:left="990"/>
        <w:rPr>
          <w:rFonts w:ascii="Arial" w:hAnsi="Arial" w:cs="Arial"/>
        </w:rPr>
      </w:pPr>
      <w:r w:rsidRPr="00286719">
        <w:rPr>
          <w:rFonts w:ascii="Arial" w:hAnsi="Arial" w:cs="Arial"/>
        </w:rPr>
        <w:t>Ask for final questions.</w:t>
      </w:r>
    </w:p>
    <w:p w:rsidR="00591CFF" w:rsidRPr="00286719" w:rsidRDefault="00591CFF" w:rsidP="00CD7C08">
      <w:pPr>
        <w:pStyle w:val="ListParagraph"/>
        <w:numPr>
          <w:ilvl w:val="1"/>
          <w:numId w:val="17"/>
        </w:numPr>
        <w:tabs>
          <w:tab w:val="left" w:pos="360"/>
        </w:tabs>
        <w:ind w:left="990"/>
        <w:rPr>
          <w:rFonts w:ascii="Arial" w:hAnsi="Arial" w:cs="Arial"/>
        </w:rPr>
      </w:pPr>
      <w:r w:rsidRPr="00286719">
        <w:rPr>
          <w:rFonts w:ascii="Arial" w:hAnsi="Arial" w:cs="Arial"/>
        </w:rPr>
        <w:t>Give the students the</w:t>
      </w:r>
      <w:r>
        <w:rPr>
          <w:rFonts w:ascii="Arial" w:hAnsi="Arial" w:cs="Arial"/>
        </w:rPr>
        <w:t>ir exit pass.</w:t>
      </w:r>
    </w:p>
    <w:p w:rsidR="00591CFF" w:rsidRDefault="00591CFF" w:rsidP="003A2785">
      <w:pPr>
        <w:pStyle w:val="ListParagraph"/>
        <w:numPr>
          <w:ilvl w:val="1"/>
          <w:numId w:val="17"/>
        </w:numPr>
        <w:tabs>
          <w:tab w:val="left" w:pos="360"/>
        </w:tabs>
        <w:ind w:left="990"/>
        <w:rPr>
          <w:rFonts w:ascii="Arial" w:hAnsi="Arial" w:cs="Arial"/>
        </w:rPr>
      </w:pPr>
      <w:r w:rsidRPr="00286719">
        <w:rPr>
          <w:rFonts w:ascii="Arial" w:hAnsi="Arial" w:cs="Arial"/>
        </w:rPr>
        <w:t xml:space="preserve">Tomorrow we will </w:t>
      </w:r>
      <w:r>
        <w:rPr>
          <w:rFonts w:ascii="Arial" w:hAnsi="Arial" w:cs="Arial"/>
        </w:rPr>
        <w:t>solve real life problems using trig ratios</w:t>
      </w:r>
      <w:r w:rsidRPr="00286719">
        <w:rPr>
          <w:rFonts w:ascii="Arial" w:hAnsi="Arial" w:cs="Arial"/>
        </w:rPr>
        <w:t>!!!</w:t>
      </w:r>
    </w:p>
    <w:p w:rsidR="00591CFF" w:rsidRDefault="00591CFF" w:rsidP="00286719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:rsidR="00591CFF" w:rsidRDefault="00591CFF" w:rsidP="00286719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:rsidR="00591CFF" w:rsidRPr="00286719" w:rsidRDefault="00591CFF" w:rsidP="00286719">
      <w:pPr>
        <w:pStyle w:val="ListParagraph"/>
        <w:tabs>
          <w:tab w:val="left" w:pos="360"/>
        </w:tabs>
        <w:ind w:left="0"/>
        <w:rPr>
          <w:rFonts w:ascii="Arial" w:hAnsi="Arial" w:cs="Arial"/>
          <w:b/>
        </w:rPr>
      </w:pPr>
      <w:r w:rsidRPr="00286719">
        <w:rPr>
          <w:rFonts w:ascii="Arial" w:hAnsi="Arial" w:cs="Arial"/>
          <w:b/>
        </w:rPr>
        <w:t>Reflection</w:t>
      </w:r>
    </w:p>
    <w:p w:rsidR="00591CFF" w:rsidRPr="00286719" w:rsidRDefault="00591CFF" w:rsidP="00CD7C08">
      <w:pPr>
        <w:pStyle w:val="ListParagraph"/>
        <w:tabs>
          <w:tab w:val="left" w:pos="36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a.   Did the students learn trigonometric function</w:t>
      </w:r>
      <w:r w:rsidRPr="00286719">
        <w:rPr>
          <w:rFonts w:ascii="Arial" w:hAnsi="Arial" w:cs="Arial"/>
        </w:rPr>
        <w:t>s today?</w:t>
      </w:r>
    </w:p>
    <w:p w:rsidR="00591CFF" w:rsidRPr="00286719" w:rsidRDefault="00591CFF" w:rsidP="00CD7C08">
      <w:pPr>
        <w:pStyle w:val="ListParagraph"/>
        <w:tabs>
          <w:tab w:val="left" w:pos="36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b.   Was the objective</w:t>
      </w:r>
      <w:r w:rsidRPr="00286719">
        <w:rPr>
          <w:rFonts w:ascii="Arial" w:hAnsi="Arial" w:cs="Arial"/>
        </w:rPr>
        <w:t xml:space="preserve"> met?</w:t>
      </w:r>
    </w:p>
    <w:p w:rsidR="00591CFF" w:rsidRPr="00286719" w:rsidRDefault="00591CFF" w:rsidP="00CD7C08">
      <w:pPr>
        <w:pStyle w:val="ListParagraph"/>
        <w:tabs>
          <w:tab w:val="left" w:pos="36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c.   </w:t>
      </w:r>
      <w:r w:rsidRPr="00286719">
        <w:rPr>
          <w:rFonts w:ascii="Arial" w:hAnsi="Arial" w:cs="Arial"/>
        </w:rPr>
        <w:t>Did the students understand the worksheet?</w:t>
      </w:r>
    </w:p>
    <w:p w:rsidR="00591CFF" w:rsidRPr="00286719" w:rsidRDefault="00591CFF" w:rsidP="00F751E5">
      <w:pPr>
        <w:pStyle w:val="ListParagraph"/>
        <w:numPr>
          <w:ilvl w:val="1"/>
          <w:numId w:val="17"/>
        </w:numPr>
        <w:tabs>
          <w:tab w:val="left" w:pos="360"/>
        </w:tabs>
        <w:ind w:left="990"/>
        <w:rPr>
          <w:rFonts w:ascii="Arial" w:hAnsi="Arial" w:cs="Arial"/>
        </w:rPr>
      </w:pPr>
      <w:r w:rsidRPr="00286719">
        <w:rPr>
          <w:rFonts w:ascii="Arial" w:hAnsi="Arial" w:cs="Arial"/>
        </w:rPr>
        <w:t>Can anything be cut out of or added to the lesson to make it more efficient?</w:t>
      </w:r>
    </w:p>
    <w:p w:rsidR="00591CFF" w:rsidRPr="00286719" w:rsidRDefault="00591CFF" w:rsidP="00F751E5">
      <w:pPr>
        <w:pStyle w:val="ListParagraph"/>
        <w:numPr>
          <w:ilvl w:val="1"/>
          <w:numId w:val="17"/>
        </w:numPr>
        <w:tabs>
          <w:tab w:val="left" w:pos="360"/>
        </w:tabs>
        <w:ind w:left="990"/>
        <w:rPr>
          <w:rFonts w:ascii="Arial" w:hAnsi="Arial" w:cs="Arial"/>
        </w:rPr>
      </w:pPr>
      <w:r w:rsidRPr="00286719">
        <w:rPr>
          <w:rFonts w:ascii="Arial" w:hAnsi="Arial" w:cs="Arial"/>
        </w:rPr>
        <w:t>Was the objective focused enough to make this an effective lesson?</w:t>
      </w:r>
    </w:p>
    <w:sectPr w:rsidR="00591CFF" w:rsidRPr="00286719" w:rsidSect="00332FE4">
      <w:headerReference w:type="default" r:id="rId7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FF" w:rsidRDefault="00591CFF">
      <w:r>
        <w:separator/>
      </w:r>
    </w:p>
  </w:endnote>
  <w:endnote w:type="continuationSeparator" w:id="1">
    <w:p w:rsidR="00591CFF" w:rsidRDefault="0059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FF" w:rsidRDefault="00591CFF">
      <w:r>
        <w:separator/>
      </w:r>
    </w:p>
  </w:footnote>
  <w:footnote w:type="continuationSeparator" w:id="1">
    <w:p w:rsidR="00591CFF" w:rsidRDefault="0059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FF" w:rsidRDefault="00591CFF" w:rsidP="00187B04">
    <w:pPr>
      <w:pStyle w:val="Header"/>
      <w:jc w:val="center"/>
    </w:pPr>
    <w:r>
      <w:t>Geometry</w:t>
    </w:r>
    <w:r>
      <w:tab/>
    </w:r>
    <w:r>
      <w:tab/>
    </w:r>
    <w:smartTag w:uri="urn:schemas-microsoft-com:office:smarttags" w:element="PersonName">
      <w:smartTag w:uri="urn:schemas-microsoft-com:office:smarttags" w:element="place">
        <w:smartTag w:uri="urn:schemas-microsoft-com:office:smarttags" w:element="PersonName">
          <w:r>
            <w:t>Pearl</w:t>
          </w:r>
        </w:smartTag>
      </w:smartTag>
      <w:r>
        <w:t xml:space="preserve"> Hinlo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70"/>
    <w:multiLevelType w:val="multilevel"/>
    <w:tmpl w:val="9FCE44F4"/>
    <w:numStyleLink w:val="LessonPlan"/>
  </w:abstractNum>
  <w:abstractNum w:abstractNumId="1">
    <w:nsid w:val="0723697E"/>
    <w:multiLevelType w:val="multilevel"/>
    <w:tmpl w:val="CB46DAC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sz w:val="24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12E4944"/>
    <w:multiLevelType w:val="singleLevel"/>
    <w:tmpl w:val="0B68F3D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</w:abstractNum>
  <w:abstractNum w:abstractNumId="3">
    <w:nsid w:val="1354242B"/>
    <w:multiLevelType w:val="multilevel"/>
    <w:tmpl w:val="9FCE44F4"/>
    <w:styleLink w:val="LessonPlan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sz w:val="24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411140D"/>
    <w:multiLevelType w:val="multilevel"/>
    <w:tmpl w:val="B5F8644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cs="Times New Roman" w:hint="default"/>
        <w:sz w:val="24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56334FA"/>
    <w:multiLevelType w:val="multilevel"/>
    <w:tmpl w:val="C896C56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 w:hint="default"/>
        <w:sz w:val="24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9E820C4"/>
    <w:multiLevelType w:val="multilevel"/>
    <w:tmpl w:val="9FCE44F4"/>
    <w:numStyleLink w:val="LessonPlan"/>
  </w:abstractNum>
  <w:abstractNum w:abstractNumId="7">
    <w:nsid w:val="1A46130D"/>
    <w:multiLevelType w:val="hybridMultilevel"/>
    <w:tmpl w:val="25BCFE7C"/>
    <w:lvl w:ilvl="0" w:tplc="B8BC80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C06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83C587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64269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95D24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7F00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2A6F8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79AE8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DBE8D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AE43D4"/>
    <w:multiLevelType w:val="hybridMultilevel"/>
    <w:tmpl w:val="DE90FA6C"/>
    <w:lvl w:ilvl="0" w:tplc="951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801B1"/>
    <w:multiLevelType w:val="hybridMultilevel"/>
    <w:tmpl w:val="34502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817E57"/>
    <w:multiLevelType w:val="multilevel"/>
    <w:tmpl w:val="042C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F01C8A"/>
    <w:multiLevelType w:val="hybridMultilevel"/>
    <w:tmpl w:val="0218A8D2"/>
    <w:lvl w:ilvl="0" w:tplc="BF8E3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C26A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A4FA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FF872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CA877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E22D5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9E4AF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AC41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1444A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7865FE8"/>
    <w:multiLevelType w:val="hybridMultilevel"/>
    <w:tmpl w:val="0676457A"/>
    <w:lvl w:ilvl="0" w:tplc="0409000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884D25"/>
    <w:multiLevelType w:val="hybridMultilevel"/>
    <w:tmpl w:val="897A8DD2"/>
    <w:lvl w:ilvl="0" w:tplc="951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983BE1"/>
    <w:multiLevelType w:val="hybridMultilevel"/>
    <w:tmpl w:val="EF4A8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882E27"/>
    <w:multiLevelType w:val="multilevel"/>
    <w:tmpl w:val="9FCE44F4"/>
    <w:numStyleLink w:val="LessonPlan"/>
  </w:abstractNum>
  <w:abstractNum w:abstractNumId="16">
    <w:nsid w:val="54405A33"/>
    <w:multiLevelType w:val="multilevel"/>
    <w:tmpl w:val="9FCE44F4"/>
    <w:numStyleLink w:val="LessonPlan"/>
  </w:abstractNum>
  <w:abstractNum w:abstractNumId="17">
    <w:nsid w:val="5E507DDA"/>
    <w:multiLevelType w:val="multilevel"/>
    <w:tmpl w:val="9FCE44F4"/>
    <w:numStyleLink w:val="LessonPlan"/>
  </w:abstractNum>
  <w:abstractNum w:abstractNumId="18">
    <w:nsid w:val="67EC053F"/>
    <w:multiLevelType w:val="multilevel"/>
    <w:tmpl w:val="9FCE44F4"/>
    <w:numStyleLink w:val="LessonPlan"/>
  </w:abstractNum>
  <w:abstractNum w:abstractNumId="19">
    <w:nsid w:val="68B370F4"/>
    <w:multiLevelType w:val="multilevel"/>
    <w:tmpl w:val="0008A92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5"/>
      <w:numFmt w:val="lowerLetter"/>
      <w:lvlText w:val="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sz w:val="24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380489D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1">
    <w:nsid w:val="758C423E"/>
    <w:multiLevelType w:val="multilevel"/>
    <w:tmpl w:val="9FCE44F4"/>
    <w:numStyleLink w:val="LessonPlan"/>
  </w:abstractNum>
  <w:abstractNum w:abstractNumId="22">
    <w:nsid w:val="7D03364A"/>
    <w:multiLevelType w:val="hybridMultilevel"/>
    <w:tmpl w:val="D1DC61D2"/>
    <w:lvl w:ilvl="0" w:tplc="2A347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EAD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A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A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A0C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48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5E4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EE3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00A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20723A"/>
    <w:multiLevelType w:val="multilevel"/>
    <w:tmpl w:val="2F2613A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sz w:val="24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8"/>
  </w:num>
  <w:num w:numId="5">
    <w:abstractNumId w:val="2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15"/>
  </w:num>
  <w:num w:numId="13">
    <w:abstractNumId w:val="17"/>
  </w:num>
  <w:num w:numId="14">
    <w:abstractNumId w:val="18"/>
  </w:num>
  <w:num w:numId="15">
    <w:abstractNumId w:val="21"/>
  </w:num>
  <w:num w:numId="16">
    <w:abstractNumId w:val="2"/>
  </w:num>
  <w:num w:numId="17">
    <w:abstractNumId w:val="1"/>
  </w:num>
  <w:num w:numId="18">
    <w:abstractNumId w:val="16"/>
  </w:num>
  <w:num w:numId="19">
    <w:abstractNumId w:val="0"/>
  </w:num>
  <w:num w:numId="20">
    <w:abstractNumId w:val="6"/>
  </w:num>
  <w:num w:numId="21">
    <w:abstractNumId w:val="4"/>
  </w:num>
  <w:num w:numId="22">
    <w:abstractNumId w:val="5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F88"/>
    <w:rsid w:val="000045BE"/>
    <w:rsid w:val="00004B2F"/>
    <w:rsid w:val="00011171"/>
    <w:rsid w:val="00015A19"/>
    <w:rsid w:val="000224E1"/>
    <w:rsid w:val="00024D49"/>
    <w:rsid w:val="00032C24"/>
    <w:rsid w:val="00046224"/>
    <w:rsid w:val="00047401"/>
    <w:rsid w:val="00052BC4"/>
    <w:rsid w:val="0006065D"/>
    <w:rsid w:val="00065728"/>
    <w:rsid w:val="000702F9"/>
    <w:rsid w:val="00070463"/>
    <w:rsid w:val="00081028"/>
    <w:rsid w:val="00081C4B"/>
    <w:rsid w:val="0008349C"/>
    <w:rsid w:val="000910AB"/>
    <w:rsid w:val="00093270"/>
    <w:rsid w:val="000A05FB"/>
    <w:rsid w:val="000A452E"/>
    <w:rsid w:val="000A5AA6"/>
    <w:rsid w:val="000C247A"/>
    <w:rsid w:val="000C67BD"/>
    <w:rsid w:val="000C70EC"/>
    <w:rsid w:val="000D31EA"/>
    <w:rsid w:val="000F0D73"/>
    <w:rsid w:val="000F4207"/>
    <w:rsid w:val="000F5A71"/>
    <w:rsid w:val="000F6B8F"/>
    <w:rsid w:val="001049FB"/>
    <w:rsid w:val="0011166C"/>
    <w:rsid w:val="0011551A"/>
    <w:rsid w:val="00125AA4"/>
    <w:rsid w:val="001316F5"/>
    <w:rsid w:val="00131868"/>
    <w:rsid w:val="00134E4E"/>
    <w:rsid w:val="0015044F"/>
    <w:rsid w:val="0015201D"/>
    <w:rsid w:val="00170D33"/>
    <w:rsid w:val="00182121"/>
    <w:rsid w:val="001852F6"/>
    <w:rsid w:val="00187B04"/>
    <w:rsid w:val="00194397"/>
    <w:rsid w:val="001A25CC"/>
    <w:rsid w:val="001A4A2D"/>
    <w:rsid w:val="001A5720"/>
    <w:rsid w:val="001B0BA0"/>
    <w:rsid w:val="001B515C"/>
    <w:rsid w:val="001C0B2A"/>
    <w:rsid w:val="001C7ACB"/>
    <w:rsid w:val="001D76D3"/>
    <w:rsid w:val="001E4DE1"/>
    <w:rsid w:val="001E79D7"/>
    <w:rsid w:val="001F6014"/>
    <w:rsid w:val="00200F50"/>
    <w:rsid w:val="00207C01"/>
    <w:rsid w:val="00263667"/>
    <w:rsid w:val="00263B14"/>
    <w:rsid w:val="00270B33"/>
    <w:rsid w:val="00277FB8"/>
    <w:rsid w:val="002803E5"/>
    <w:rsid w:val="00283D19"/>
    <w:rsid w:val="00286719"/>
    <w:rsid w:val="002A1F88"/>
    <w:rsid w:val="002A2BBF"/>
    <w:rsid w:val="002A6089"/>
    <w:rsid w:val="002A64A8"/>
    <w:rsid w:val="002B12E7"/>
    <w:rsid w:val="002C0CF3"/>
    <w:rsid w:val="002C5548"/>
    <w:rsid w:val="002E287E"/>
    <w:rsid w:val="002E5D0F"/>
    <w:rsid w:val="002E5E5C"/>
    <w:rsid w:val="002F1750"/>
    <w:rsid w:val="002F7B70"/>
    <w:rsid w:val="00300D17"/>
    <w:rsid w:val="00305F06"/>
    <w:rsid w:val="003117ED"/>
    <w:rsid w:val="0031244D"/>
    <w:rsid w:val="00313D4B"/>
    <w:rsid w:val="003267E0"/>
    <w:rsid w:val="00332FE4"/>
    <w:rsid w:val="00341CD6"/>
    <w:rsid w:val="003426F1"/>
    <w:rsid w:val="0034386A"/>
    <w:rsid w:val="00345837"/>
    <w:rsid w:val="00345EA9"/>
    <w:rsid w:val="003544C5"/>
    <w:rsid w:val="00361B5B"/>
    <w:rsid w:val="003712A2"/>
    <w:rsid w:val="00374894"/>
    <w:rsid w:val="003845E7"/>
    <w:rsid w:val="003A2785"/>
    <w:rsid w:val="003A6772"/>
    <w:rsid w:val="003B0744"/>
    <w:rsid w:val="003B29EB"/>
    <w:rsid w:val="003B2FC6"/>
    <w:rsid w:val="003C608E"/>
    <w:rsid w:val="003D0D29"/>
    <w:rsid w:val="003D18C0"/>
    <w:rsid w:val="003D48ED"/>
    <w:rsid w:val="003D6C94"/>
    <w:rsid w:val="003E63B7"/>
    <w:rsid w:val="003E73DF"/>
    <w:rsid w:val="003F7D74"/>
    <w:rsid w:val="004051C5"/>
    <w:rsid w:val="0041272F"/>
    <w:rsid w:val="00413401"/>
    <w:rsid w:val="004215D8"/>
    <w:rsid w:val="00425A5F"/>
    <w:rsid w:val="00433533"/>
    <w:rsid w:val="0043722A"/>
    <w:rsid w:val="00454D53"/>
    <w:rsid w:val="0045677E"/>
    <w:rsid w:val="00465F6C"/>
    <w:rsid w:val="00485E83"/>
    <w:rsid w:val="00486E35"/>
    <w:rsid w:val="00490CAE"/>
    <w:rsid w:val="00490D71"/>
    <w:rsid w:val="00497C2D"/>
    <w:rsid w:val="004B5A17"/>
    <w:rsid w:val="004B5DED"/>
    <w:rsid w:val="004C56A6"/>
    <w:rsid w:val="004D65F9"/>
    <w:rsid w:val="004F54D8"/>
    <w:rsid w:val="004F5714"/>
    <w:rsid w:val="004F69A0"/>
    <w:rsid w:val="005073DA"/>
    <w:rsid w:val="00520882"/>
    <w:rsid w:val="00521C05"/>
    <w:rsid w:val="00524154"/>
    <w:rsid w:val="0052717F"/>
    <w:rsid w:val="00535A81"/>
    <w:rsid w:val="00543137"/>
    <w:rsid w:val="005515A3"/>
    <w:rsid w:val="005659C6"/>
    <w:rsid w:val="0056776B"/>
    <w:rsid w:val="00585D22"/>
    <w:rsid w:val="00587645"/>
    <w:rsid w:val="00591CFF"/>
    <w:rsid w:val="005A5BBA"/>
    <w:rsid w:val="005B4B60"/>
    <w:rsid w:val="005C098B"/>
    <w:rsid w:val="005D7A86"/>
    <w:rsid w:val="005D7F58"/>
    <w:rsid w:val="005E2805"/>
    <w:rsid w:val="005E7692"/>
    <w:rsid w:val="00601626"/>
    <w:rsid w:val="00611100"/>
    <w:rsid w:val="0061628D"/>
    <w:rsid w:val="006333B6"/>
    <w:rsid w:val="00637AC1"/>
    <w:rsid w:val="0064008B"/>
    <w:rsid w:val="006410D1"/>
    <w:rsid w:val="00650B28"/>
    <w:rsid w:val="00656FF2"/>
    <w:rsid w:val="00660FA8"/>
    <w:rsid w:val="006677CE"/>
    <w:rsid w:val="0067011E"/>
    <w:rsid w:val="00671E68"/>
    <w:rsid w:val="006720EA"/>
    <w:rsid w:val="00672D8C"/>
    <w:rsid w:val="006742E8"/>
    <w:rsid w:val="006764F2"/>
    <w:rsid w:val="00681B77"/>
    <w:rsid w:val="006844F1"/>
    <w:rsid w:val="00686F5D"/>
    <w:rsid w:val="006932FD"/>
    <w:rsid w:val="006C33BD"/>
    <w:rsid w:val="006C3C9B"/>
    <w:rsid w:val="006C4871"/>
    <w:rsid w:val="006D6DE7"/>
    <w:rsid w:val="006E1181"/>
    <w:rsid w:val="006E7540"/>
    <w:rsid w:val="006F04B8"/>
    <w:rsid w:val="006F59B6"/>
    <w:rsid w:val="006F5CC5"/>
    <w:rsid w:val="0070111E"/>
    <w:rsid w:val="00710AEE"/>
    <w:rsid w:val="00731CA0"/>
    <w:rsid w:val="00732618"/>
    <w:rsid w:val="00734358"/>
    <w:rsid w:val="00734FD4"/>
    <w:rsid w:val="007370F4"/>
    <w:rsid w:val="0074070E"/>
    <w:rsid w:val="00741B1C"/>
    <w:rsid w:val="00784056"/>
    <w:rsid w:val="007847BD"/>
    <w:rsid w:val="0078683B"/>
    <w:rsid w:val="00793600"/>
    <w:rsid w:val="00797E53"/>
    <w:rsid w:val="007A37CC"/>
    <w:rsid w:val="007B13CE"/>
    <w:rsid w:val="007B6E00"/>
    <w:rsid w:val="007C0015"/>
    <w:rsid w:val="007D465D"/>
    <w:rsid w:val="007D466A"/>
    <w:rsid w:val="007D7279"/>
    <w:rsid w:val="007E05E2"/>
    <w:rsid w:val="007E208E"/>
    <w:rsid w:val="007E475A"/>
    <w:rsid w:val="00803C9E"/>
    <w:rsid w:val="0083567F"/>
    <w:rsid w:val="0084434F"/>
    <w:rsid w:val="00852090"/>
    <w:rsid w:val="008524A8"/>
    <w:rsid w:val="0088085E"/>
    <w:rsid w:val="00882BB1"/>
    <w:rsid w:val="008954BC"/>
    <w:rsid w:val="00897B8C"/>
    <w:rsid w:val="008A5B1F"/>
    <w:rsid w:val="008B0851"/>
    <w:rsid w:val="008B1382"/>
    <w:rsid w:val="008B6DAA"/>
    <w:rsid w:val="008C7219"/>
    <w:rsid w:val="008E5F61"/>
    <w:rsid w:val="008E69D4"/>
    <w:rsid w:val="008F660D"/>
    <w:rsid w:val="00900AC9"/>
    <w:rsid w:val="009035D5"/>
    <w:rsid w:val="00904228"/>
    <w:rsid w:val="0090768C"/>
    <w:rsid w:val="00914755"/>
    <w:rsid w:val="009213DB"/>
    <w:rsid w:val="00926C1E"/>
    <w:rsid w:val="00936C1A"/>
    <w:rsid w:val="00952724"/>
    <w:rsid w:val="00957674"/>
    <w:rsid w:val="00971FFF"/>
    <w:rsid w:val="0098331C"/>
    <w:rsid w:val="00990FB1"/>
    <w:rsid w:val="009B2562"/>
    <w:rsid w:val="009E3ED9"/>
    <w:rsid w:val="00A12572"/>
    <w:rsid w:val="00A15BA6"/>
    <w:rsid w:val="00A21B40"/>
    <w:rsid w:val="00A360B7"/>
    <w:rsid w:val="00A362E9"/>
    <w:rsid w:val="00A40517"/>
    <w:rsid w:val="00A432FF"/>
    <w:rsid w:val="00A4798F"/>
    <w:rsid w:val="00A47B79"/>
    <w:rsid w:val="00A554C8"/>
    <w:rsid w:val="00A62D99"/>
    <w:rsid w:val="00A63401"/>
    <w:rsid w:val="00A65BC3"/>
    <w:rsid w:val="00A77784"/>
    <w:rsid w:val="00AA225F"/>
    <w:rsid w:val="00AA6917"/>
    <w:rsid w:val="00AB483B"/>
    <w:rsid w:val="00AD7E0D"/>
    <w:rsid w:val="00AE17DA"/>
    <w:rsid w:val="00B02E2D"/>
    <w:rsid w:val="00B31FE3"/>
    <w:rsid w:val="00B36F13"/>
    <w:rsid w:val="00B41CAC"/>
    <w:rsid w:val="00B44FE5"/>
    <w:rsid w:val="00B531B3"/>
    <w:rsid w:val="00B56891"/>
    <w:rsid w:val="00B611C3"/>
    <w:rsid w:val="00B76F40"/>
    <w:rsid w:val="00B80E2E"/>
    <w:rsid w:val="00B824D4"/>
    <w:rsid w:val="00B8692A"/>
    <w:rsid w:val="00B86A1A"/>
    <w:rsid w:val="00BA2A52"/>
    <w:rsid w:val="00BB7A38"/>
    <w:rsid w:val="00BC2DC2"/>
    <w:rsid w:val="00BC59CF"/>
    <w:rsid w:val="00BE76C5"/>
    <w:rsid w:val="00C17CC2"/>
    <w:rsid w:val="00C23415"/>
    <w:rsid w:val="00C23BF0"/>
    <w:rsid w:val="00C348C2"/>
    <w:rsid w:val="00C445D1"/>
    <w:rsid w:val="00C456D1"/>
    <w:rsid w:val="00C4798F"/>
    <w:rsid w:val="00C51062"/>
    <w:rsid w:val="00C56F76"/>
    <w:rsid w:val="00C71F48"/>
    <w:rsid w:val="00C8189D"/>
    <w:rsid w:val="00C87191"/>
    <w:rsid w:val="00C97E59"/>
    <w:rsid w:val="00CA2AF0"/>
    <w:rsid w:val="00CA2FD8"/>
    <w:rsid w:val="00CA61B9"/>
    <w:rsid w:val="00CB6C94"/>
    <w:rsid w:val="00CD1A96"/>
    <w:rsid w:val="00CD356B"/>
    <w:rsid w:val="00CD4B64"/>
    <w:rsid w:val="00CD665C"/>
    <w:rsid w:val="00CD7C08"/>
    <w:rsid w:val="00CE3CFA"/>
    <w:rsid w:val="00D133CC"/>
    <w:rsid w:val="00D159E7"/>
    <w:rsid w:val="00D20066"/>
    <w:rsid w:val="00D265A7"/>
    <w:rsid w:val="00D3134E"/>
    <w:rsid w:val="00D31460"/>
    <w:rsid w:val="00D35474"/>
    <w:rsid w:val="00D43EB5"/>
    <w:rsid w:val="00D53D44"/>
    <w:rsid w:val="00D564FA"/>
    <w:rsid w:val="00D56A8B"/>
    <w:rsid w:val="00D61A8B"/>
    <w:rsid w:val="00D67E6F"/>
    <w:rsid w:val="00D70E9D"/>
    <w:rsid w:val="00D7421F"/>
    <w:rsid w:val="00D75923"/>
    <w:rsid w:val="00D812B3"/>
    <w:rsid w:val="00D83786"/>
    <w:rsid w:val="00D84A6B"/>
    <w:rsid w:val="00D86EA8"/>
    <w:rsid w:val="00D96526"/>
    <w:rsid w:val="00D96878"/>
    <w:rsid w:val="00DB3AAE"/>
    <w:rsid w:val="00DD1ADD"/>
    <w:rsid w:val="00DD22C0"/>
    <w:rsid w:val="00DD351D"/>
    <w:rsid w:val="00DE46FD"/>
    <w:rsid w:val="00DE7ED2"/>
    <w:rsid w:val="00E012C8"/>
    <w:rsid w:val="00E01E84"/>
    <w:rsid w:val="00E040A0"/>
    <w:rsid w:val="00E06A29"/>
    <w:rsid w:val="00E14125"/>
    <w:rsid w:val="00E6151E"/>
    <w:rsid w:val="00E670F6"/>
    <w:rsid w:val="00E67208"/>
    <w:rsid w:val="00E82072"/>
    <w:rsid w:val="00E833E0"/>
    <w:rsid w:val="00EA2A00"/>
    <w:rsid w:val="00EA4B97"/>
    <w:rsid w:val="00EC4701"/>
    <w:rsid w:val="00ED24A7"/>
    <w:rsid w:val="00ED5286"/>
    <w:rsid w:val="00ED577E"/>
    <w:rsid w:val="00EE054A"/>
    <w:rsid w:val="00EE47CE"/>
    <w:rsid w:val="00F32495"/>
    <w:rsid w:val="00F35166"/>
    <w:rsid w:val="00F36A95"/>
    <w:rsid w:val="00F41065"/>
    <w:rsid w:val="00F44C95"/>
    <w:rsid w:val="00F50D34"/>
    <w:rsid w:val="00F64E3A"/>
    <w:rsid w:val="00F66930"/>
    <w:rsid w:val="00F751E5"/>
    <w:rsid w:val="00F76582"/>
    <w:rsid w:val="00F85459"/>
    <w:rsid w:val="00FA0619"/>
    <w:rsid w:val="00FA645F"/>
    <w:rsid w:val="00FB2230"/>
    <w:rsid w:val="00FB43B5"/>
    <w:rsid w:val="00FB6CE1"/>
    <w:rsid w:val="00FC26D2"/>
    <w:rsid w:val="00FC310C"/>
    <w:rsid w:val="00FC432E"/>
    <w:rsid w:val="00FE1713"/>
    <w:rsid w:val="00FE7822"/>
    <w:rsid w:val="00FE7DA8"/>
    <w:rsid w:val="00FF0674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59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47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474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474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474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47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474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474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35474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47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D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3D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3D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3D4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3D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3D4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3D4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3D4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3D4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2A1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D4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1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D4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1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D44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25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3D44"/>
    <w:rPr>
      <w:rFonts w:cs="Times New Roman"/>
      <w:sz w:val="24"/>
      <w:szCs w:val="24"/>
    </w:rPr>
  </w:style>
  <w:style w:type="character" w:customStyle="1" w:styleId="citationiacgale">
    <w:name w:val="citation iac gale"/>
    <w:basedOn w:val="DefaultParagraphFont"/>
    <w:uiPriority w:val="99"/>
    <w:rsid w:val="00125AA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F571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93270"/>
    <w:pPr>
      <w:ind w:left="720"/>
      <w:contextualSpacing/>
    </w:pPr>
  </w:style>
  <w:style w:type="paragraph" w:customStyle="1" w:styleId="Pa55">
    <w:name w:val="Pa55"/>
    <w:basedOn w:val="Normal"/>
    <w:next w:val="Normal"/>
    <w:uiPriority w:val="99"/>
    <w:rsid w:val="00093270"/>
    <w:pPr>
      <w:autoSpaceDE w:val="0"/>
      <w:autoSpaceDN w:val="0"/>
      <w:adjustRightInd w:val="0"/>
      <w:spacing w:line="211" w:lineRule="atLeast"/>
    </w:pPr>
    <w:rPr>
      <w:rFonts w:ascii="Verdana" w:hAnsi="Verdana"/>
    </w:rPr>
  </w:style>
  <w:style w:type="character" w:customStyle="1" w:styleId="A8">
    <w:name w:val="A8"/>
    <w:uiPriority w:val="99"/>
    <w:rsid w:val="00093270"/>
    <w:rPr>
      <w:color w:val="000000"/>
    </w:rPr>
  </w:style>
  <w:style w:type="character" w:styleId="Strong">
    <w:name w:val="Strong"/>
    <w:basedOn w:val="DefaultParagraphFont"/>
    <w:uiPriority w:val="99"/>
    <w:qFormat/>
    <w:locked/>
    <w:rsid w:val="00286719"/>
    <w:rPr>
      <w:rFonts w:cs="Times New Roman"/>
      <w:b/>
      <w:bCs/>
    </w:rPr>
  </w:style>
  <w:style w:type="numbering" w:customStyle="1" w:styleId="LessonPlan">
    <w:name w:val="Lesson Plan"/>
    <w:rsid w:val="0027103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Eary</dc:title>
  <dc:subject/>
  <dc:creator>"Sam Eary" &lt;samwise342@hotmail.com&gt;</dc:creator>
  <cp:keywords/>
  <dc:description/>
  <cp:lastModifiedBy>pearl.hinlo</cp:lastModifiedBy>
  <cp:revision>13</cp:revision>
  <cp:lastPrinted>2009-03-02T18:51:00Z</cp:lastPrinted>
  <dcterms:created xsi:type="dcterms:W3CDTF">2010-02-26T00:23:00Z</dcterms:created>
  <dcterms:modified xsi:type="dcterms:W3CDTF">2010-02-26T17:17:00Z</dcterms:modified>
</cp:coreProperties>
</file>